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ABEF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906307" w:rsidRPr="006C6B25" w14:paraId="00C84CF1" w14:textId="77777777" w:rsidTr="00F76822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19361B9E" w:rsidR="00906307" w:rsidRPr="00185F23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906307" w:rsidRPr="006C6B25" w14:paraId="6468E60A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755F65F2" w:rsidR="00906307" w:rsidRPr="006C6B25" w:rsidRDefault="00906307" w:rsidP="00185F23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E50E78" w:rsidRPr="006C6B25" w14:paraId="6877A8E5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16F" w14:textId="77777777" w:rsidR="00E50E78" w:rsidRPr="006C6B25" w:rsidRDefault="00E50E78" w:rsidP="00185F23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E50E78" w:rsidRPr="006C6B25" w14:paraId="2E5F0642" w14:textId="77777777" w:rsidTr="00E50E78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2D33F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E50E78" w:rsidRPr="006C6B25" w14:paraId="6D2E3CBF" w14:textId="77777777" w:rsidTr="007C6347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6424903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3BC28317" w14:textId="77777777" w:rsidTr="0001476D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5588343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D8522BC" w14:textId="77777777" w:rsidTr="00551197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77777777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764EDC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0E564DCF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7C22CA97" w14:textId="77777777" w:rsidTr="00965C70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271E7" w14:textId="77777777" w:rsidR="00E50E78" w:rsidRDefault="00E50E78" w:rsidP="001F3F25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7492524" w14:textId="77777777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5ED1F12" w14:textId="77777777" w:rsidTr="005E19E6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7A3FB16C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7403A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2758E" w14:textId="4C695CC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7F61C2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823F6E6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BA047C" w14:textId="77777777" w:rsidTr="00702415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78" w14:textId="38C794A5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77777777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8A56D4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4C7E2B6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0C6498B" w14:textId="77777777" w:rsidTr="003837E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2AB00B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112BB3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F0E70A7" w14:textId="77777777" w:rsidTr="0007572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43192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E50E78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238F9B9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7777777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2A47E0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15A2A0AA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FA05F4" w14:textId="58C28F04" w:rsidTr="00E50E78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3D3FFB9B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D346D6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A7437" w14:textId="33D6DE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</w:tr>
      <w:tr w:rsidR="00E50E78" w:rsidRPr="006C6B25" w14:paraId="5CAC4353" w14:textId="77777777" w:rsidTr="00F71C08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29113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E872E8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7777777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1F3F25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1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1"/>
      <w:tr w:rsidR="00E50E78" w:rsidRPr="006C6B25" w14:paraId="5BC625FE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1E8DF262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421ECADA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34290FF0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25904709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7777777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E50E78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2B1D4A85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6C120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74C2946C" w14:textId="77777777" w:rsidTr="004D6FA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1D94" w14:textId="4A9975B2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648C0BF3" w14:textId="77777777" w:rsidTr="00A06DD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0AC615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F3F25" w:rsidRPr="006C6B25" w14:paraId="589B36A1" w14:textId="77777777" w:rsidTr="00E50E78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3FD33987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4303CB6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039FACB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FB221C8" w14:textId="77777777" w:rsidR="001F3F25" w:rsidRPr="006C6B25" w:rsidRDefault="001F3F25" w:rsidP="001F3F25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0FC6B0B4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A1F6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257EFC3E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2552BDBF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724609B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E70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FA44D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6063113" w14:textId="77777777" w:rsidR="00103A74" w:rsidRDefault="00103A74" w:rsidP="00470E30">
      <w:pPr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p w14:paraId="419C732A" w14:textId="46957FF7" w:rsidR="00906307" w:rsidRPr="00906307" w:rsidRDefault="00906307" w:rsidP="00103A74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14:paraId="432FA176" w14:textId="77777777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876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6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14:paraId="7BF203B5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18C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FF" w14:textId="04E92976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14:paraId="5BA53487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02D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6EC" w14:textId="1137A2EF" w:rsidR="00906307" w:rsidRPr="0071578C" w:rsidRDefault="00E50E78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día</w:t>
            </w:r>
            <w:r w:rsidR="00906307"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</w:t>
            </w:r>
            <w:r w:rsidR="00103A74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recepción de la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denuncia. </w:t>
            </w:r>
          </w:p>
        </w:tc>
      </w:tr>
      <w:tr w:rsidR="00906307" w:rsidRPr="0071578C" w14:paraId="08F5960E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31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A83" w14:textId="77777777"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14:paraId="071FCF7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EF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05A" w14:textId="24732354"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(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M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  <w:tr w:rsidR="00FE2A34" w:rsidRPr="0071578C" w14:paraId="699627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60" w14:textId="77777777"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108" w14:textId="77777777"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14:paraId="3D661F0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96C" w14:textId="77777777"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AE" w14:textId="77777777"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14:paraId="6187C7E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D0A" w14:textId="77777777"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342" w14:textId="77777777"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103A74" w:rsidRPr="0071578C" w14:paraId="6694644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405" w14:textId="5369669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E5" w14:textId="694BEE9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que presenta la denuncia desea anonimato indicando con una “X” SI o NO.</w:t>
            </w:r>
          </w:p>
        </w:tc>
      </w:tr>
      <w:tr w:rsidR="00103A74" w:rsidRPr="0071578C" w14:paraId="625C5A93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B13" w14:textId="0D918B9F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6CE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103A74" w:rsidRPr="0071578C" w14:paraId="168038F2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05" w14:textId="23A6014B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B5" w14:textId="72AC28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(Mujer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Hombre).</w:t>
            </w:r>
          </w:p>
        </w:tc>
      </w:tr>
      <w:tr w:rsidR="00103A74" w:rsidRPr="0071578C" w14:paraId="1FC2B53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190" w14:textId="328C6C5E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D4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103A74" w:rsidRPr="0071578C" w14:paraId="34F178D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E70" w14:textId="50262EFC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10A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103A74" w:rsidRPr="0071578C" w14:paraId="3EB81A74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D7E" w14:textId="63E55568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361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103A74" w:rsidRPr="0071578C" w14:paraId="631EEF0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4B" w14:textId="700A6B24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C0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103A74" w:rsidRPr="0071578C" w14:paraId="330FFED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9F2" w14:textId="5ABD47A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7EC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103A74" w:rsidRPr="0071578C" w14:paraId="3B0C31BA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DDE" w14:textId="2A72AA0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F5D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103A74" w:rsidRPr="0071578C" w14:paraId="212341E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639" w14:textId="0BF0EE7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7C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103A74" w:rsidRPr="0071578C" w14:paraId="11957650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ED" w14:textId="34F9EA22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19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103A74" w:rsidRPr="0071578C" w14:paraId="32A9430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757" w14:textId="7297E115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AFF" w14:textId="777777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103A74" w:rsidRPr="0071578C" w14:paraId="2E59C4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6A" w14:textId="47A2CE7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8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103A74" w:rsidRPr="0071578C" w14:paraId="49A7F84B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6D9" w14:textId="4BD6FA4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A46" w14:textId="54706D0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103A74" w:rsidRPr="0071578C" w14:paraId="0631EF5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6B" w14:textId="114D44B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478" w14:textId="53DED8D9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en caso de que sea afirmativo que la persona testigo trabaja en la Administración Pública Federal,</w:t>
            </w:r>
          </w:p>
        </w:tc>
      </w:tr>
      <w:tr w:rsidR="00103A74" w:rsidRPr="0071578C" w14:paraId="148DADFB" w14:textId="77777777" w:rsidTr="00103A7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33C" w14:textId="408D8908" w:rsidR="00103A74" w:rsidRPr="0071578C" w:rsidRDefault="00E50E78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01A" w14:textId="77777777" w:rsidR="00103A74" w:rsidRPr="0071578C" w:rsidRDefault="00103A74" w:rsidP="00103A74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582311" w14:textId="69EC687E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A81820E" w14:textId="4FC15561" w:rsidR="00906307" w:rsidRDefault="00103A74" w:rsidP="00906307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i/>
          <w:sz w:val="20"/>
          <w:szCs w:val="20"/>
        </w:rPr>
        <w:t>Nota</w:t>
      </w:r>
      <w:r w:rsidRPr="006C6B25">
        <w:rPr>
          <w:rFonts w:ascii="Soberana Sans" w:hAnsi="Soberana Sans"/>
          <w:i/>
          <w:sz w:val="20"/>
          <w:szCs w:val="20"/>
        </w:rPr>
        <w:t xml:space="preserve">: </w:t>
      </w:r>
      <w:r>
        <w:rPr>
          <w:rFonts w:ascii="Soberana Sans" w:hAnsi="Soberana Sans"/>
          <w:i/>
          <w:sz w:val="20"/>
          <w:szCs w:val="20"/>
        </w:rPr>
        <w:t>Solo el punto 1 y 2 son requisitados por Comité o Subcomité, todos los demás apartados deben ser llenados por la persona que presenta la denuncia.</w:t>
      </w: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6CF8" w14:textId="77777777" w:rsidR="003650BA" w:rsidRDefault="003650BA" w:rsidP="00690F67">
      <w:pPr>
        <w:spacing w:after="0" w:line="240" w:lineRule="auto"/>
      </w:pPr>
      <w:r>
        <w:separator/>
      </w:r>
    </w:p>
  </w:endnote>
  <w:endnote w:type="continuationSeparator" w:id="0">
    <w:p w14:paraId="0E1090F0" w14:textId="77777777" w:rsidR="003650BA" w:rsidRDefault="003650BA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13917"/>
      <w:docPartObj>
        <w:docPartGallery w:val="Page Numbers (Bottom of Page)"/>
        <w:docPartUnique/>
      </w:docPartObj>
    </w:sdtPr>
    <w:sdtEndPr/>
    <w:sdtContent>
      <w:p w14:paraId="0F24441B" w14:textId="77777777" w:rsidR="00F76822" w:rsidRPr="00313B02" w:rsidRDefault="00F76822" w:rsidP="00F76822">
        <w:pPr>
          <w:pStyle w:val="Piedepgina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13B02">
          <w:rPr>
            <w:rFonts w:ascii="Arial" w:hAnsi="Arial" w:cs="Arial"/>
            <w:b/>
            <w:bCs/>
            <w:sz w:val="16"/>
            <w:szCs w:val="16"/>
          </w:rPr>
          <w:t>Toda copia en PAPEL es un “Documento No Controlado” a excepción del original. Este documento es propiedad intelectual del TecNM por lo que queda prohibida su reproducción parcial o total.</w:t>
        </w:r>
      </w:p>
      <w:p w14:paraId="7D556F4F" w14:textId="11DE847C" w:rsidR="00F76822" w:rsidRPr="00B56652" w:rsidRDefault="00F76822" w:rsidP="00F76822">
        <w:pPr>
          <w:rPr>
            <w:rFonts w:ascii="Arial" w:hAnsi="Arial" w:cs="Arial"/>
            <w:b/>
            <w:sz w:val="16"/>
            <w:szCs w:val="16"/>
          </w:rPr>
        </w:pPr>
        <w:r w:rsidRPr="00313B02">
          <w:rPr>
            <w:rFonts w:ascii="Arial" w:hAnsi="Arial" w:cs="Arial"/>
            <w:b/>
            <w:sz w:val="16"/>
            <w:szCs w:val="16"/>
            <w:lang w:val="es-ES"/>
          </w:rPr>
          <w:t>TecNM-GIG-AHS-0</w:t>
        </w:r>
        <w:r>
          <w:rPr>
            <w:rFonts w:ascii="Arial" w:hAnsi="Arial" w:cs="Arial"/>
            <w:b/>
            <w:sz w:val="16"/>
            <w:szCs w:val="16"/>
            <w:lang w:val="es-ES"/>
          </w:rPr>
          <w:t>2</w:t>
        </w:r>
        <w:r w:rsidRPr="00313B02">
          <w:rPr>
            <w:rFonts w:ascii="Arial" w:hAnsi="Arial" w:cs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r w:rsidRPr="00B56652">
          <w:rPr>
            <w:rFonts w:ascii="Arial" w:hAnsi="Arial" w:cs="Arial"/>
            <w:b/>
            <w:sz w:val="16"/>
            <w:szCs w:val="16"/>
          </w:rPr>
          <w:t xml:space="preserve">Rev: </w:t>
        </w:r>
        <w:r>
          <w:rPr>
            <w:rFonts w:ascii="Arial" w:hAnsi="Arial" w:cs="Arial"/>
            <w:b/>
            <w:sz w:val="16"/>
            <w:szCs w:val="16"/>
          </w:rPr>
          <w:t>O</w:t>
        </w:r>
      </w:p>
      <w:p w14:paraId="0C7D8604" w14:textId="31DEEB9B"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EE" w:rsidRPr="001759EE">
          <w:rPr>
            <w:noProof/>
            <w:lang w:val="es-ES"/>
          </w:rPr>
          <w:t>1</w:t>
        </w:r>
        <w:r>
          <w:fldChar w:fldCharType="end"/>
        </w:r>
      </w:p>
    </w:sdtContent>
  </w:sdt>
  <w:p w14:paraId="468B1202" w14:textId="666482C0"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B9DF" w14:textId="77777777" w:rsidR="003650BA" w:rsidRDefault="003650BA" w:rsidP="00690F67">
      <w:pPr>
        <w:spacing w:after="0" w:line="240" w:lineRule="auto"/>
      </w:pPr>
      <w:r>
        <w:separator/>
      </w:r>
    </w:p>
  </w:footnote>
  <w:footnote w:type="continuationSeparator" w:id="0">
    <w:p w14:paraId="6ECD9D6E" w14:textId="77777777" w:rsidR="003650BA" w:rsidRDefault="003650BA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14:paraId="7222BFCC" w14:textId="77777777" w:rsidTr="00757EBA">
      <w:tc>
        <w:tcPr>
          <w:tcW w:w="4678" w:type="dxa"/>
          <w:vAlign w:val="center"/>
        </w:tcPr>
        <w:p w14:paraId="63DE8FD0" w14:textId="0B96CC7B"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</w:p>
      </w:tc>
      <w:tc>
        <w:tcPr>
          <w:tcW w:w="6663" w:type="dxa"/>
        </w:tcPr>
        <w:p w14:paraId="6C401998" w14:textId="3BFF40A5"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</w:p>
      </w:tc>
    </w:tr>
  </w:tbl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1CD3" w14:paraId="5F4705DE" w14:textId="77777777" w:rsidTr="00F21CD3">
      <w:trPr>
        <w:cantSplit/>
        <w:trHeight w:val="251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5B6882" w14:textId="77777777" w:rsidR="00F21CD3" w:rsidRDefault="00F21CD3" w:rsidP="00F76822">
          <w:pPr>
            <w:spacing w:after="0" w:line="240" w:lineRule="auto"/>
            <w:jc w:val="center"/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32AAB" wp14:editId="3DA8E16D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1662DEE" w14:textId="77777777" w:rsidR="00F76822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14:paraId="3EC50E3B" w14:textId="70D3335B" w:rsidR="00F21CD3" w:rsidRPr="007D0AD0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DENUNCIA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8BFC075" w14:textId="5E791EC2" w:rsidR="00F21CD3" w:rsidRPr="007D0AD0" w:rsidRDefault="00F21CD3" w:rsidP="00F76822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TecNM-GIG-AHS-0</w:t>
          </w:r>
          <w:r w:rsidR="00F76822">
            <w:rPr>
              <w:rFonts w:ascii="Arial" w:hAnsi="Arial" w:cs="Arial"/>
              <w:b/>
              <w:lang w:val="es-ES"/>
            </w:rPr>
            <w:t>2</w:t>
          </w:r>
        </w:p>
      </w:tc>
    </w:tr>
    <w:tr w:rsidR="00F21CD3" w14:paraId="0A97A826" w14:textId="77777777" w:rsidTr="00F76822">
      <w:trPr>
        <w:cantSplit/>
        <w:trHeight w:val="626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B90CC9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2C4D84" w14:textId="77777777" w:rsidR="00F21CD3" w:rsidRPr="007D0AD0" w:rsidRDefault="00F21CD3" w:rsidP="00F76822">
          <w:pPr>
            <w:spacing w:after="0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A69A44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  <w:p w14:paraId="68791052" w14:textId="2DDF107C" w:rsidR="00F21CD3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76822">
            <w:rPr>
              <w:rFonts w:ascii="Arial" w:hAnsi="Arial" w:cs="Arial"/>
              <w:b/>
            </w:rPr>
            <w:t>O</w:t>
          </w:r>
        </w:p>
        <w:p w14:paraId="07741008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1CD3" w14:paraId="20BC8766" w14:textId="77777777" w:rsidTr="00F21CD3">
      <w:trPr>
        <w:cantSplit/>
        <w:trHeight w:val="282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1A77D8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748298" w14:textId="77777777" w:rsidR="00F21CD3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HS y AS (D.O.F.03/01/2020) </w:t>
          </w:r>
          <w:r w:rsidRPr="007D0AD0">
            <w:rPr>
              <w:rFonts w:ascii="Arial" w:hAnsi="Arial" w:cs="Arial"/>
              <w:b/>
            </w:rPr>
            <w:t>Referencia: NMX-R-025-SCFI-2015</w:t>
          </w:r>
        </w:p>
        <w:p w14:paraId="09C2D511" w14:textId="77777777" w:rsidR="00F21CD3" w:rsidRPr="007D0AD0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74AA78" w14:textId="77777777" w:rsidR="00F21CD3" w:rsidRPr="007D0AD0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3A24DE62" w14:textId="381149D1" w:rsidR="001D40C3" w:rsidRPr="004130F5" w:rsidRDefault="001D40C3" w:rsidP="00F21CD3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59EE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50BA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FE3-CBF0-48A8-8339-962567CE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ANABEL BAÑAGA</cp:lastModifiedBy>
  <cp:revision>2</cp:revision>
  <cp:lastPrinted>2018-05-16T21:39:00Z</cp:lastPrinted>
  <dcterms:created xsi:type="dcterms:W3CDTF">2021-11-05T19:02:00Z</dcterms:created>
  <dcterms:modified xsi:type="dcterms:W3CDTF">2021-11-05T19:02:00Z</dcterms:modified>
</cp:coreProperties>
</file>